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5C9" w:rsidRPr="002177E2" w:rsidRDefault="000045C9" w:rsidP="002177E2">
      <w:pPr>
        <w:spacing w:line="360" w:lineRule="auto"/>
        <w:ind w:firstLine="640"/>
        <w:jc w:val="left"/>
        <w:rPr>
          <w:rFonts w:ascii="宋体" w:cs="宋体"/>
          <w:bCs/>
          <w:sz w:val="24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广东省食品药品监督管理局审评认证中心咨询登记表</w:t>
      </w:r>
    </w:p>
    <w:p w:rsidR="000045C9" w:rsidRDefault="000045C9" w:rsidP="002177E2">
      <w:pPr>
        <w:adjustRightInd w:val="0"/>
        <w:snapToGrid w:val="0"/>
        <w:spacing w:beforeLines="50" w:line="360" w:lineRule="auto"/>
        <w:jc w:val="left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/>
          <w:sz w:val="24"/>
        </w:rPr>
        <w:t xml:space="preserve">                                     </w:t>
      </w:r>
      <w:r>
        <w:rPr>
          <w:rFonts w:ascii="仿宋_GB2312" w:eastAsia="仿宋_GB2312" w:hAnsi="华文仿宋" w:hint="eastAsia"/>
          <w:sz w:val="24"/>
        </w:rPr>
        <w:t>咨询日期：</w:t>
      </w:r>
      <w:r>
        <w:rPr>
          <w:rFonts w:ascii="仿宋_GB2312" w:eastAsia="仿宋_GB2312" w:hAnsi="华文仿宋"/>
          <w:sz w:val="24"/>
        </w:rPr>
        <w:t xml:space="preserve">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7"/>
        <w:gridCol w:w="2715"/>
        <w:gridCol w:w="1560"/>
        <w:gridCol w:w="2360"/>
      </w:tblGrid>
      <w:tr w:rsidR="000045C9" w:rsidRPr="00E257E7">
        <w:trPr>
          <w:trHeight w:val="747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预约日期</w:t>
            </w:r>
            <w:r w:rsidRPr="00E257E7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/>
                <w:sz w:val="24"/>
              </w:rPr>
              <w:t xml:space="preserve">      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年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月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日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时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</w:tr>
      <w:tr w:rsidR="000045C9" w:rsidRPr="00E257E7">
        <w:trPr>
          <w:trHeight w:val="1015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咨询事项</w:t>
            </w:r>
            <w:r w:rsidRPr="00E257E7">
              <w:rPr>
                <w:rFonts w:ascii="仿宋_GB2312" w:eastAsia="仿宋_GB2312" w:hAnsi="华文仿宋"/>
                <w:sz w:val="24"/>
              </w:rPr>
              <w:t>*</w:t>
            </w:r>
          </w:p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（</w:t>
            </w:r>
            <w:r>
              <w:rPr>
                <w:rFonts w:ascii="Arial" w:eastAsia="仿宋_GB2312" w:hAnsi="Arial" w:cs="Arial"/>
                <w:sz w:val="24"/>
              </w:rPr>
              <w:t xml:space="preserve">√ </w:t>
            </w:r>
            <w:r>
              <w:rPr>
                <w:rFonts w:ascii="Arial" w:eastAsia="仿宋_GB2312" w:hAnsi="Arial" w:cs="Arial" w:hint="eastAsia"/>
                <w:sz w:val="24"/>
              </w:rPr>
              <w:t>选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）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药品注册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药品生产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药品流通</w:t>
            </w:r>
          </w:p>
          <w:p w:rsidR="000045C9" w:rsidRPr="00E257E7" w:rsidRDefault="000045C9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医疗器械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保健食品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化妆品</w:t>
            </w:r>
            <w:r w:rsidRPr="00E257E7">
              <w:rPr>
                <w:rFonts w:ascii="仿宋_GB2312" w:eastAsia="仿宋_GB2312" w:hAnsi="华文仿宋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E257E7">
              <w:rPr>
                <w:rFonts w:ascii="仿宋_GB2312" w:eastAsia="仿宋_GB2312" w:hAnsi="华文仿宋" w:hint="eastAsia"/>
                <w:sz w:val="24"/>
              </w:rPr>
              <w:t>广告</w:t>
            </w:r>
          </w:p>
        </w:tc>
      </w:tr>
      <w:tr w:rsidR="000045C9" w:rsidRPr="00E257E7">
        <w:trPr>
          <w:trHeight w:val="747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申请企业名称</w:t>
            </w:r>
            <w:r w:rsidRPr="00E257E7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045C9" w:rsidRPr="00E257E7">
        <w:trPr>
          <w:trHeight w:val="722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咨询申请人</w:t>
            </w:r>
            <w:r w:rsidRPr="00E257E7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2715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手机或电话</w:t>
            </w:r>
          </w:p>
        </w:tc>
        <w:tc>
          <w:tcPr>
            <w:tcW w:w="2360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045C9" w:rsidRPr="00E257E7">
        <w:trPr>
          <w:trHeight w:val="3677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主要咨询问题</w:t>
            </w:r>
            <w:r w:rsidRPr="00E257E7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045C9" w:rsidRPr="00E257E7">
        <w:trPr>
          <w:trHeight w:val="3602"/>
        </w:trPr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问题解答情况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045C9" w:rsidRPr="00E257E7">
        <w:tc>
          <w:tcPr>
            <w:tcW w:w="1887" w:type="dxa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E257E7">
              <w:rPr>
                <w:rFonts w:ascii="仿宋_GB2312" w:eastAsia="仿宋_GB2312" w:hAnsi="华文仿宋" w:hint="eastAsia"/>
                <w:sz w:val="24"/>
              </w:rPr>
              <w:t>备注</w:t>
            </w:r>
          </w:p>
        </w:tc>
        <w:tc>
          <w:tcPr>
            <w:tcW w:w="6635" w:type="dxa"/>
            <w:gridSpan w:val="3"/>
            <w:vAlign w:val="center"/>
          </w:tcPr>
          <w:p w:rsidR="000045C9" w:rsidRPr="00E257E7" w:rsidRDefault="000045C9" w:rsidP="002177E2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0045C9" w:rsidRDefault="000045C9" w:rsidP="002177E2">
      <w:pPr>
        <w:adjustRightInd w:val="0"/>
        <w:snapToGrid w:val="0"/>
        <w:spacing w:beforeLines="50"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华文仿宋" w:hint="eastAsia"/>
          <w:sz w:val="24"/>
        </w:rPr>
        <w:t>咨询接待人签名：</w:t>
      </w:r>
      <w:r>
        <w:rPr>
          <w:rFonts w:ascii="仿宋_GB2312" w:eastAsia="仿宋_GB2312" w:hAnsi="华文仿宋"/>
          <w:sz w:val="24"/>
        </w:rPr>
        <w:t xml:space="preserve">                         </w:t>
      </w:r>
      <w:r>
        <w:rPr>
          <w:rFonts w:ascii="仿宋_GB2312" w:eastAsia="仿宋_GB2312" w:hAnsi="华文仿宋" w:hint="eastAsia"/>
          <w:sz w:val="24"/>
        </w:rPr>
        <w:t>日期：</w:t>
      </w:r>
      <w:r>
        <w:rPr>
          <w:rFonts w:ascii="仿宋_GB2312" w:eastAsia="仿宋_GB2312" w:hAnsi="华文仿宋"/>
          <w:sz w:val="24"/>
        </w:rPr>
        <w:t xml:space="preserve">  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p w:rsidR="000045C9" w:rsidRDefault="000045C9">
      <w:r>
        <w:rPr>
          <w:rFonts w:hint="eastAsia"/>
        </w:rPr>
        <w:t>（带</w:t>
      </w:r>
      <w:r>
        <w:t>*</w:t>
      </w:r>
      <w:r>
        <w:rPr>
          <w:rFonts w:hint="eastAsia"/>
        </w:rPr>
        <w:t>项的由企业预约时填写）</w:t>
      </w:r>
    </w:p>
    <w:sectPr w:rsidR="000045C9" w:rsidSect="00116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646679"/>
    <w:rsid w:val="000045C9"/>
    <w:rsid w:val="00116D54"/>
    <w:rsid w:val="002177E2"/>
    <w:rsid w:val="00307395"/>
    <w:rsid w:val="00D77A38"/>
    <w:rsid w:val="00E257E7"/>
    <w:rsid w:val="09665DB8"/>
    <w:rsid w:val="0A6D50DF"/>
    <w:rsid w:val="12575450"/>
    <w:rsid w:val="23C54878"/>
    <w:rsid w:val="28BC7A22"/>
    <w:rsid w:val="29D54A2F"/>
    <w:rsid w:val="2D646679"/>
    <w:rsid w:val="36DD393B"/>
    <w:rsid w:val="3B9B0F82"/>
    <w:rsid w:val="3E6F44D8"/>
    <w:rsid w:val="41976738"/>
    <w:rsid w:val="444070CB"/>
    <w:rsid w:val="5E323D13"/>
    <w:rsid w:val="66822B00"/>
    <w:rsid w:val="6D8B6E00"/>
    <w:rsid w:val="747B5C45"/>
    <w:rsid w:val="747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5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D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6D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广东省食品药品监督管理局审评认证中心咨询登记表</dc:title>
  <dc:subject/>
  <dc:creator>gg</dc:creator>
  <cp:keywords/>
  <dc:description/>
  <cp:lastModifiedBy>huangjiawen</cp:lastModifiedBy>
  <cp:revision>2</cp:revision>
  <cp:lastPrinted>2016-03-28T06:56:00Z</cp:lastPrinted>
  <dcterms:created xsi:type="dcterms:W3CDTF">2016-03-30T02:03:00Z</dcterms:created>
  <dcterms:modified xsi:type="dcterms:W3CDTF">2016-03-30T02:03:00Z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