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46" w:rsidRDefault="00D45046" w:rsidP="001B3A15">
      <w:pPr>
        <w:spacing w:line="600" w:lineRule="exact"/>
        <w:rPr>
          <w:rFonts w:ascii="黑体" w:eastAsia="黑体" w:hAnsi="黑体"/>
          <w:bCs/>
          <w:kern w:val="0"/>
        </w:rPr>
      </w:pPr>
      <w:r>
        <w:rPr>
          <w:rFonts w:ascii="黑体" w:eastAsia="黑体" w:hAnsi="黑体" w:cs="宋体" w:hint="eastAsia"/>
          <w:bCs/>
          <w:kern w:val="0"/>
        </w:rPr>
        <w:t>附件</w:t>
      </w:r>
      <w:r>
        <w:rPr>
          <w:rFonts w:ascii="黑体" w:eastAsia="黑体" w:hAnsi="黑体"/>
          <w:bCs/>
          <w:kern w:val="0"/>
        </w:rPr>
        <w:t>1</w:t>
      </w:r>
    </w:p>
    <w:p w:rsidR="00D45046" w:rsidRDefault="00D45046" w:rsidP="00A303BD">
      <w:pPr>
        <w:spacing w:afterLines="50" w:line="60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 w:rsidRPr="00CA649B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广东省食品药品监督管理局审评认证中心</w:t>
      </w:r>
      <w:r w:rsidRPr="00CA649B">
        <w:rPr>
          <w:rFonts w:ascii="方正小标宋简体" w:eastAsia="方正小标宋简体" w:hAnsi="仿宋" w:cs="宋体"/>
          <w:bCs/>
          <w:kern w:val="0"/>
          <w:sz w:val="44"/>
          <w:szCs w:val="44"/>
        </w:rPr>
        <w:t>2016</w:t>
      </w:r>
      <w:r w:rsidRPr="00CA649B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年公开招聘</w:t>
      </w: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岗位</w:t>
      </w:r>
      <w:r w:rsidRPr="00CA649B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表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08"/>
        <w:gridCol w:w="1276"/>
        <w:gridCol w:w="709"/>
        <w:gridCol w:w="1134"/>
        <w:gridCol w:w="1559"/>
        <w:gridCol w:w="992"/>
        <w:gridCol w:w="1560"/>
        <w:gridCol w:w="1559"/>
        <w:gridCol w:w="1984"/>
        <w:gridCol w:w="1560"/>
      </w:tblGrid>
      <w:tr w:rsidR="00D45046" w:rsidTr="00905648">
        <w:trPr>
          <w:trHeight w:val="601"/>
        </w:trPr>
        <w:tc>
          <w:tcPr>
            <w:tcW w:w="1135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招考单位</w:t>
            </w:r>
          </w:p>
        </w:tc>
        <w:tc>
          <w:tcPr>
            <w:tcW w:w="708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70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D45046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招考</w:t>
            </w:r>
          </w:p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对象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984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其他资格条件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备</w:t>
            </w:r>
            <w:r w:rsidRPr="00CA649B"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  <w:t xml:space="preserve">  </w:t>
            </w:r>
            <w:r w:rsidRPr="00CA649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注</w:t>
            </w:r>
          </w:p>
        </w:tc>
      </w:tr>
      <w:tr w:rsidR="00D45046" w:rsidTr="00905648">
        <w:trPr>
          <w:trHeight w:val="636"/>
        </w:trPr>
        <w:tc>
          <w:tcPr>
            <w:tcW w:w="1135" w:type="dxa"/>
            <w:vMerge w:val="restart"/>
            <w:vAlign w:val="center"/>
          </w:tcPr>
          <w:p w:rsidR="00D45046" w:rsidRPr="00CA649B" w:rsidRDefault="00D45046" w:rsidP="009F3C07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广东省食品药品监督管理局审评认证中心</w:t>
            </w:r>
          </w:p>
        </w:tc>
        <w:tc>
          <w:tcPr>
            <w:tcW w:w="708" w:type="dxa"/>
            <w:vMerge w:val="restart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45046" w:rsidRPr="00CA649B" w:rsidRDefault="00D45046" w:rsidP="00C9404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等级十二级</w:t>
            </w:r>
          </w:p>
        </w:tc>
        <w:tc>
          <w:tcPr>
            <w:tcW w:w="709" w:type="dxa"/>
            <w:vMerge w:val="restart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559" w:type="dxa"/>
            <w:vMerge w:val="restart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992" w:type="dxa"/>
            <w:vMerge w:val="restart"/>
            <w:vAlign w:val="center"/>
          </w:tcPr>
          <w:p w:rsidR="00D45046" w:rsidRPr="00CA649B" w:rsidRDefault="00D45046" w:rsidP="00826E8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A1008</w:t>
            </w:r>
          </w:p>
        </w:tc>
        <w:tc>
          <w:tcPr>
            <w:tcW w:w="1560" w:type="dxa"/>
            <w:vMerge w:val="restart"/>
            <w:vAlign w:val="center"/>
          </w:tcPr>
          <w:p w:rsidR="00D45046" w:rsidRPr="00CA649B" w:rsidRDefault="00D45046" w:rsidP="009F3C07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药品注册审评科审评员</w:t>
            </w:r>
          </w:p>
        </w:tc>
        <w:tc>
          <w:tcPr>
            <w:tcW w:w="1559" w:type="dxa"/>
            <w:vMerge w:val="restart"/>
            <w:vAlign w:val="center"/>
          </w:tcPr>
          <w:p w:rsidR="00D45046" w:rsidRPr="00CA649B" w:rsidRDefault="00D45046" w:rsidP="00151879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全日制研究生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具有中级药学专业技术职称，</w:t>
            </w:r>
            <w:r w:rsidRPr="00CA649B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35</w:t>
            </w:r>
            <w:r w:rsidRPr="00CA64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1560" w:type="dxa"/>
            <w:vMerge w:val="restart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</w:t>
            </w: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年以上相关工作经历</w:t>
            </w:r>
          </w:p>
        </w:tc>
      </w:tr>
      <w:tr w:rsidR="00D45046" w:rsidTr="00905648">
        <w:trPr>
          <w:trHeight w:val="312"/>
        </w:trPr>
        <w:tc>
          <w:tcPr>
            <w:tcW w:w="1135" w:type="dxa"/>
            <w:vMerge/>
            <w:vAlign w:val="center"/>
          </w:tcPr>
          <w:p w:rsidR="00D45046" w:rsidRPr="00CA649B" w:rsidRDefault="00D45046" w:rsidP="009F3C07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45046" w:rsidRPr="00CA649B" w:rsidRDefault="00D45046" w:rsidP="009F3C07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D45046" w:rsidTr="00905648">
        <w:trPr>
          <w:trHeight w:val="719"/>
        </w:trPr>
        <w:tc>
          <w:tcPr>
            <w:tcW w:w="1135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D45046" w:rsidRPr="00CA649B" w:rsidRDefault="00D45046" w:rsidP="00C9404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等级十二级</w:t>
            </w:r>
          </w:p>
        </w:tc>
        <w:tc>
          <w:tcPr>
            <w:tcW w:w="70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992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A1007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9F3C07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药品注册审评科审评员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151879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全日制研究生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具有中级药学专业技术职称，</w:t>
            </w:r>
            <w:r w:rsidRPr="00CA649B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35</w:t>
            </w:r>
            <w:r w:rsidRPr="00CA64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</w:t>
            </w: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年以上相关工作经历</w:t>
            </w:r>
          </w:p>
        </w:tc>
      </w:tr>
      <w:tr w:rsidR="00D45046" w:rsidTr="00905648">
        <w:trPr>
          <w:trHeight w:val="829"/>
        </w:trPr>
        <w:tc>
          <w:tcPr>
            <w:tcW w:w="1135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D45046" w:rsidRPr="00CA649B" w:rsidRDefault="00D45046" w:rsidP="00C9404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等级十二级</w:t>
            </w:r>
          </w:p>
        </w:tc>
        <w:tc>
          <w:tcPr>
            <w:tcW w:w="70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992" w:type="dxa"/>
            <w:vAlign w:val="center"/>
          </w:tcPr>
          <w:p w:rsidR="00D45046" w:rsidRPr="00CA649B" w:rsidRDefault="00D45046" w:rsidP="00826E8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A1008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9F3C07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药品安全审评认证科审查员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151879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全日制研究生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具有中级药学专业技术职称，</w:t>
            </w:r>
            <w:r w:rsidRPr="00CA649B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35</w:t>
            </w:r>
            <w:r w:rsidRPr="00CA64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</w:t>
            </w: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年以上相关工作经历</w:t>
            </w:r>
          </w:p>
        </w:tc>
      </w:tr>
      <w:tr w:rsidR="00D45046" w:rsidTr="00905648">
        <w:trPr>
          <w:trHeight w:val="601"/>
        </w:trPr>
        <w:tc>
          <w:tcPr>
            <w:tcW w:w="1135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45046" w:rsidRPr="00CA649B" w:rsidRDefault="00D45046" w:rsidP="00C9404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等级十二级</w:t>
            </w:r>
          </w:p>
        </w:tc>
        <w:tc>
          <w:tcPr>
            <w:tcW w:w="70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农产品加工及贮藏工程</w:t>
            </w:r>
          </w:p>
        </w:tc>
        <w:tc>
          <w:tcPr>
            <w:tcW w:w="992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A083203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9F3C07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食品审评认证科审查员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151879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全日制研究生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具有中级食品科学与工程专业技术职称，</w:t>
            </w:r>
            <w:r w:rsidRPr="00CA649B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35</w:t>
            </w:r>
            <w:r w:rsidRPr="00CA64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</w:t>
            </w: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3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年以上相关工作经历</w:t>
            </w:r>
          </w:p>
        </w:tc>
      </w:tr>
      <w:tr w:rsidR="00D45046" w:rsidTr="00905648">
        <w:trPr>
          <w:trHeight w:val="601"/>
        </w:trPr>
        <w:tc>
          <w:tcPr>
            <w:tcW w:w="1135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D45046" w:rsidRPr="00CA649B" w:rsidRDefault="00D45046" w:rsidP="00C9404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专业技术等级十二级</w:t>
            </w:r>
          </w:p>
        </w:tc>
        <w:tc>
          <w:tcPr>
            <w:tcW w:w="70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B440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992" w:type="dxa"/>
            <w:vAlign w:val="center"/>
          </w:tcPr>
          <w:p w:rsidR="00D45046" w:rsidRPr="002B4404" w:rsidRDefault="00D45046" w:rsidP="009F3C07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B110203</w:t>
            </w:r>
          </w:p>
        </w:tc>
        <w:tc>
          <w:tcPr>
            <w:tcW w:w="1560" w:type="dxa"/>
            <w:vAlign w:val="center"/>
          </w:tcPr>
          <w:p w:rsidR="00D45046" w:rsidRPr="006117F2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117F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会计主管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117F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全日制大学本科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（学士）</w:t>
            </w:r>
          </w:p>
        </w:tc>
        <w:tc>
          <w:tcPr>
            <w:tcW w:w="1984" w:type="dxa"/>
            <w:vAlign w:val="center"/>
          </w:tcPr>
          <w:p w:rsidR="00D45046" w:rsidRPr="006117F2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</w:t>
            </w:r>
            <w:r w:rsidRPr="006117F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中级会计师职称或注册会计师</w:t>
            </w:r>
            <w:r w:rsidRPr="0005065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</w:t>
            </w:r>
            <w:r w:rsidRPr="00050652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,35</w:t>
            </w:r>
            <w:r w:rsidRPr="0005065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560" w:type="dxa"/>
            <w:vAlign w:val="center"/>
          </w:tcPr>
          <w:p w:rsidR="00D45046" w:rsidRPr="006117F2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117F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</w:t>
            </w:r>
            <w:r w:rsidRPr="006117F2"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  <w:r w:rsidRPr="006117F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年以上</w:t>
            </w:r>
          </w:p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117F2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相关工作经历</w:t>
            </w:r>
          </w:p>
        </w:tc>
      </w:tr>
      <w:tr w:rsidR="00D45046" w:rsidTr="00905648">
        <w:trPr>
          <w:trHeight w:val="601"/>
        </w:trPr>
        <w:tc>
          <w:tcPr>
            <w:tcW w:w="1135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D45046" w:rsidRPr="00CA649B" w:rsidRDefault="00D45046" w:rsidP="00B10B1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专业技术等级十二级</w:t>
            </w:r>
          </w:p>
        </w:tc>
        <w:tc>
          <w:tcPr>
            <w:tcW w:w="70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企业管理</w:t>
            </w:r>
          </w:p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992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A120202</w:t>
            </w:r>
          </w:p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A120401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9F3C07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行政秘书科综合管理员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151879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全日制研究生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35</w:t>
            </w:r>
            <w:r w:rsidRPr="00CA64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具有相关工作经历</w:t>
            </w:r>
          </w:p>
        </w:tc>
      </w:tr>
      <w:tr w:rsidR="00D45046" w:rsidTr="00905648">
        <w:trPr>
          <w:trHeight w:val="601"/>
        </w:trPr>
        <w:tc>
          <w:tcPr>
            <w:tcW w:w="1135" w:type="dxa"/>
            <w:vMerge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D45046" w:rsidRPr="00CA649B" w:rsidRDefault="00D45046" w:rsidP="00C9404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专业技术等级十二级</w:t>
            </w:r>
          </w:p>
        </w:tc>
        <w:tc>
          <w:tcPr>
            <w:tcW w:w="709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45046" w:rsidRPr="00CA649B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社会人员</w:t>
            </w:r>
          </w:p>
        </w:tc>
        <w:tc>
          <w:tcPr>
            <w:tcW w:w="1559" w:type="dxa"/>
            <w:vAlign w:val="center"/>
          </w:tcPr>
          <w:p w:rsidR="00D45046" w:rsidRPr="00CB6A16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B6A1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汉语言文字学</w:t>
            </w:r>
          </w:p>
          <w:p w:rsidR="00D45046" w:rsidRPr="00CB6A16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B6A1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992" w:type="dxa"/>
            <w:vAlign w:val="center"/>
          </w:tcPr>
          <w:p w:rsidR="00D45046" w:rsidRPr="00CB6A16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B6A16">
              <w:rPr>
                <w:rFonts w:ascii="宋体" w:eastAsia="宋体" w:hAnsi="宋体" w:cs="宋体"/>
                <w:kern w:val="0"/>
                <w:sz w:val="21"/>
                <w:szCs w:val="21"/>
              </w:rPr>
              <w:t>A050103</w:t>
            </w:r>
          </w:p>
          <w:p w:rsidR="00D45046" w:rsidRPr="00CB6A16" w:rsidRDefault="00D45046" w:rsidP="009F3C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B6A16">
              <w:rPr>
                <w:rFonts w:ascii="宋体" w:eastAsia="宋体" w:hAnsi="宋体" w:cs="宋体"/>
                <w:kern w:val="0"/>
                <w:sz w:val="21"/>
                <w:szCs w:val="21"/>
              </w:rPr>
              <w:t>A050301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9F3C07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行政秘书科文秘宣传员</w:t>
            </w:r>
          </w:p>
        </w:tc>
        <w:tc>
          <w:tcPr>
            <w:tcW w:w="1559" w:type="dxa"/>
            <w:vAlign w:val="center"/>
          </w:tcPr>
          <w:p w:rsidR="00D45046" w:rsidRPr="00CA649B" w:rsidRDefault="00D45046" w:rsidP="00151879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全日制研究生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/>
                <w:kern w:val="0"/>
                <w:sz w:val="21"/>
                <w:szCs w:val="21"/>
              </w:rPr>
              <w:t>35</w:t>
            </w: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1560" w:type="dxa"/>
            <w:vAlign w:val="center"/>
          </w:tcPr>
          <w:p w:rsidR="00D45046" w:rsidRPr="00CA649B" w:rsidRDefault="00D45046" w:rsidP="00C94041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A649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具有相关工作经历</w:t>
            </w:r>
          </w:p>
        </w:tc>
      </w:tr>
    </w:tbl>
    <w:p w:rsidR="00D45046" w:rsidRPr="00C72E04" w:rsidRDefault="00D45046" w:rsidP="00A303BD">
      <w:pPr>
        <w:spacing w:line="600" w:lineRule="exact"/>
        <w:jc w:val="left"/>
        <w:rPr>
          <w:kern w:val="0"/>
        </w:rPr>
      </w:pPr>
    </w:p>
    <w:sectPr w:rsidR="00D45046" w:rsidRPr="00C72E04" w:rsidSect="00A303BD">
      <w:footerReference w:type="default" r:id="rId7"/>
      <w:pgSz w:w="16838" w:h="11906" w:orient="landscape" w:code="9"/>
      <w:pgMar w:top="1246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46" w:rsidRDefault="00D45046" w:rsidP="00C94041">
      <w:r>
        <w:separator/>
      </w:r>
    </w:p>
  </w:endnote>
  <w:endnote w:type="continuationSeparator" w:id="0">
    <w:p w:rsidR="00D45046" w:rsidRDefault="00D45046" w:rsidP="00C9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46" w:rsidRDefault="00D45046">
    <w:pPr>
      <w:pStyle w:val="Footer"/>
      <w:jc w:val="center"/>
    </w:pPr>
    <w:fldSimple w:instr=" PAGE   \* MERGEFORMAT ">
      <w:r w:rsidRPr="00A303BD">
        <w:rPr>
          <w:noProof/>
          <w:lang w:val="zh-CN"/>
        </w:rPr>
        <w:t>1</w:t>
      </w:r>
    </w:fldSimple>
  </w:p>
  <w:p w:rsidR="00D45046" w:rsidRDefault="00D45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46" w:rsidRDefault="00D45046" w:rsidP="00C94041">
      <w:r>
        <w:separator/>
      </w:r>
    </w:p>
  </w:footnote>
  <w:footnote w:type="continuationSeparator" w:id="0">
    <w:p w:rsidR="00D45046" w:rsidRDefault="00D45046" w:rsidP="00C94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49D"/>
    <w:multiLevelType w:val="hybridMultilevel"/>
    <w:tmpl w:val="CB7CDF6A"/>
    <w:lvl w:ilvl="0" w:tplc="E47E730A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仿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6E8BA16"/>
    <w:multiLevelType w:val="singleLevel"/>
    <w:tmpl w:val="324CE704"/>
    <w:lvl w:ilvl="0">
      <w:start w:val="1"/>
      <w:numFmt w:val="decimal"/>
      <w:suff w:val="nothing"/>
      <w:lvlText w:val="%1、"/>
      <w:lvlJc w:val="left"/>
      <w:rPr>
        <w:rFonts w:ascii="Times New Roman" w:eastAsia="Times New Roman" w:hAnsi="Times New Roman" w:cs="Times New Roman"/>
      </w:rPr>
    </w:lvl>
  </w:abstractNum>
  <w:abstractNum w:abstractNumId="2">
    <w:nsid w:val="56E8BD26"/>
    <w:multiLevelType w:val="singleLevel"/>
    <w:tmpl w:val="56E8BD26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>
    <w:nsid w:val="56E8C2DD"/>
    <w:multiLevelType w:val="singleLevel"/>
    <w:tmpl w:val="56E8C2DD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30"/>
    <w:rsid w:val="0000317D"/>
    <w:rsid w:val="00050652"/>
    <w:rsid w:val="00061958"/>
    <w:rsid w:val="0006197E"/>
    <w:rsid w:val="00073434"/>
    <w:rsid w:val="00097EE6"/>
    <w:rsid w:val="000A1D1F"/>
    <w:rsid w:val="000B0E6F"/>
    <w:rsid w:val="000C59F2"/>
    <w:rsid w:val="000E3768"/>
    <w:rsid w:val="001000D6"/>
    <w:rsid w:val="0011729E"/>
    <w:rsid w:val="00151879"/>
    <w:rsid w:val="0016343B"/>
    <w:rsid w:val="00172539"/>
    <w:rsid w:val="00182993"/>
    <w:rsid w:val="001A786F"/>
    <w:rsid w:val="001B3A15"/>
    <w:rsid w:val="001B3E64"/>
    <w:rsid w:val="001C7113"/>
    <w:rsid w:val="001D7D6C"/>
    <w:rsid w:val="001E5AC9"/>
    <w:rsid w:val="002056F3"/>
    <w:rsid w:val="00237864"/>
    <w:rsid w:val="0024123B"/>
    <w:rsid w:val="00262F69"/>
    <w:rsid w:val="002663FF"/>
    <w:rsid w:val="00284A96"/>
    <w:rsid w:val="00291AD5"/>
    <w:rsid w:val="002B4404"/>
    <w:rsid w:val="002C00B5"/>
    <w:rsid w:val="002F2DF6"/>
    <w:rsid w:val="002F3342"/>
    <w:rsid w:val="003063AD"/>
    <w:rsid w:val="00312312"/>
    <w:rsid w:val="00327891"/>
    <w:rsid w:val="003308EE"/>
    <w:rsid w:val="00342515"/>
    <w:rsid w:val="003609EE"/>
    <w:rsid w:val="00374CDF"/>
    <w:rsid w:val="00386E14"/>
    <w:rsid w:val="0039195D"/>
    <w:rsid w:val="003D43F3"/>
    <w:rsid w:val="003E4477"/>
    <w:rsid w:val="00400730"/>
    <w:rsid w:val="00423E5F"/>
    <w:rsid w:val="00451D60"/>
    <w:rsid w:val="004635F7"/>
    <w:rsid w:val="00471600"/>
    <w:rsid w:val="00473463"/>
    <w:rsid w:val="00487A61"/>
    <w:rsid w:val="004C0249"/>
    <w:rsid w:val="004D7A56"/>
    <w:rsid w:val="004E40EF"/>
    <w:rsid w:val="004E7149"/>
    <w:rsid w:val="004F7F14"/>
    <w:rsid w:val="00505A72"/>
    <w:rsid w:val="005D1B58"/>
    <w:rsid w:val="005D7C21"/>
    <w:rsid w:val="005E1232"/>
    <w:rsid w:val="005E5140"/>
    <w:rsid w:val="005E7358"/>
    <w:rsid w:val="005F7508"/>
    <w:rsid w:val="006117F2"/>
    <w:rsid w:val="00622833"/>
    <w:rsid w:val="00633133"/>
    <w:rsid w:val="006376CA"/>
    <w:rsid w:val="00650513"/>
    <w:rsid w:val="00652B06"/>
    <w:rsid w:val="00672FDC"/>
    <w:rsid w:val="00724868"/>
    <w:rsid w:val="00736680"/>
    <w:rsid w:val="00802C7B"/>
    <w:rsid w:val="00823F3A"/>
    <w:rsid w:val="00826E8A"/>
    <w:rsid w:val="0088151F"/>
    <w:rsid w:val="0089164E"/>
    <w:rsid w:val="008A7C43"/>
    <w:rsid w:val="008C576A"/>
    <w:rsid w:val="008D0B1B"/>
    <w:rsid w:val="008D6BA7"/>
    <w:rsid w:val="00905648"/>
    <w:rsid w:val="00907056"/>
    <w:rsid w:val="009674C4"/>
    <w:rsid w:val="0099327D"/>
    <w:rsid w:val="009D043E"/>
    <w:rsid w:val="009E0F28"/>
    <w:rsid w:val="009E3C00"/>
    <w:rsid w:val="009E4071"/>
    <w:rsid w:val="009F2B60"/>
    <w:rsid w:val="009F3C07"/>
    <w:rsid w:val="00A05778"/>
    <w:rsid w:val="00A106DE"/>
    <w:rsid w:val="00A303BD"/>
    <w:rsid w:val="00A31E3B"/>
    <w:rsid w:val="00A57EA4"/>
    <w:rsid w:val="00A619E5"/>
    <w:rsid w:val="00A62392"/>
    <w:rsid w:val="00A765E7"/>
    <w:rsid w:val="00A80AEF"/>
    <w:rsid w:val="00A94EF0"/>
    <w:rsid w:val="00AC76C2"/>
    <w:rsid w:val="00AE3ECC"/>
    <w:rsid w:val="00B10B1A"/>
    <w:rsid w:val="00B10D41"/>
    <w:rsid w:val="00B31B83"/>
    <w:rsid w:val="00B35E32"/>
    <w:rsid w:val="00B74C8C"/>
    <w:rsid w:val="00B8633E"/>
    <w:rsid w:val="00B901C2"/>
    <w:rsid w:val="00B92B26"/>
    <w:rsid w:val="00BA0942"/>
    <w:rsid w:val="00BD7A5C"/>
    <w:rsid w:val="00BF7940"/>
    <w:rsid w:val="00C040E0"/>
    <w:rsid w:val="00C152F3"/>
    <w:rsid w:val="00C60FBF"/>
    <w:rsid w:val="00C6785D"/>
    <w:rsid w:val="00C72E04"/>
    <w:rsid w:val="00C84714"/>
    <w:rsid w:val="00C92B22"/>
    <w:rsid w:val="00C94041"/>
    <w:rsid w:val="00CA1227"/>
    <w:rsid w:val="00CA649B"/>
    <w:rsid w:val="00CA6AA1"/>
    <w:rsid w:val="00CB6A16"/>
    <w:rsid w:val="00CB772D"/>
    <w:rsid w:val="00CC278D"/>
    <w:rsid w:val="00CD6101"/>
    <w:rsid w:val="00CF0A21"/>
    <w:rsid w:val="00D3171E"/>
    <w:rsid w:val="00D33115"/>
    <w:rsid w:val="00D45046"/>
    <w:rsid w:val="00D56E38"/>
    <w:rsid w:val="00D57526"/>
    <w:rsid w:val="00D82B5D"/>
    <w:rsid w:val="00D93590"/>
    <w:rsid w:val="00DE5F50"/>
    <w:rsid w:val="00DF5B85"/>
    <w:rsid w:val="00E018A5"/>
    <w:rsid w:val="00E17FF0"/>
    <w:rsid w:val="00E32624"/>
    <w:rsid w:val="00E332BD"/>
    <w:rsid w:val="00E419B9"/>
    <w:rsid w:val="00E755AC"/>
    <w:rsid w:val="00E80A8B"/>
    <w:rsid w:val="00EF2BCF"/>
    <w:rsid w:val="00EF637D"/>
    <w:rsid w:val="00F12695"/>
    <w:rsid w:val="00F1659C"/>
    <w:rsid w:val="00F334CD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30"/>
    <w:pPr>
      <w:widowControl w:val="0"/>
      <w:jc w:val="both"/>
    </w:pPr>
    <w:rPr>
      <w:rFonts w:ascii="Times New Roman" w:eastAsia="仿宋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A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4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4041"/>
    <w:rPr>
      <w:rFonts w:ascii="Times New Roman" w:eastAsia="仿宋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94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041"/>
    <w:rPr>
      <w:rFonts w:ascii="Times New Roman" w:eastAsia="仿宋" w:hAnsi="Times New Roman" w:cs="Times New Roman"/>
      <w:sz w:val="18"/>
      <w:szCs w:val="18"/>
    </w:rPr>
  </w:style>
  <w:style w:type="paragraph" w:customStyle="1" w:styleId="p0">
    <w:name w:val="p0"/>
    <w:basedOn w:val="Normal"/>
    <w:uiPriority w:val="99"/>
    <w:rsid w:val="00B901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631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广东省食品药品监督管理局审评认证中心</dc:title>
  <dc:subject/>
  <dc:creator>SongYing</dc:creator>
  <cp:keywords/>
  <dc:description/>
  <cp:lastModifiedBy>huangjiawen</cp:lastModifiedBy>
  <cp:revision>2</cp:revision>
  <cp:lastPrinted>2016-06-02T02:40:00Z</cp:lastPrinted>
  <dcterms:created xsi:type="dcterms:W3CDTF">2016-08-08T03:25:00Z</dcterms:created>
  <dcterms:modified xsi:type="dcterms:W3CDTF">2016-08-08T03:25:00Z</dcterms:modified>
</cp:coreProperties>
</file>