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B5" w:rsidRDefault="00157CB5" w:rsidP="00050652">
      <w:pPr>
        <w:spacing w:line="600" w:lineRule="exact"/>
        <w:jc w:val="left"/>
        <w:rPr>
          <w:rFonts w:ascii="黑体" w:eastAsia="黑体" w:hAnsi="黑体"/>
        </w:rPr>
      </w:pPr>
      <w:r w:rsidRPr="00050652">
        <w:rPr>
          <w:rFonts w:ascii="黑体" w:eastAsia="黑体" w:hAnsi="黑体" w:hint="eastAsia"/>
        </w:rPr>
        <w:t>附件</w:t>
      </w:r>
      <w:r w:rsidRPr="00050652">
        <w:rPr>
          <w:rFonts w:ascii="黑体" w:eastAsia="黑体" w:hAnsi="黑体"/>
        </w:rPr>
        <w:t>3</w:t>
      </w:r>
    </w:p>
    <w:p w:rsidR="00157CB5" w:rsidRDefault="00157CB5" w:rsidP="00650513">
      <w:pPr>
        <w:spacing w:line="60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  <w:r w:rsidRPr="00650513"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广东省食品药品监督管理局审评认证中心应聘人员信息登记表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594"/>
        <w:gridCol w:w="307"/>
        <w:gridCol w:w="805"/>
        <w:gridCol w:w="234"/>
        <w:gridCol w:w="708"/>
        <w:gridCol w:w="227"/>
        <w:gridCol w:w="482"/>
        <w:gridCol w:w="617"/>
        <w:gridCol w:w="92"/>
        <w:gridCol w:w="1134"/>
        <w:gridCol w:w="567"/>
        <w:gridCol w:w="1899"/>
      </w:tblGrid>
      <w:tr w:rsidR="00157CB5" w:rsidRPr="00C72E04" w:rsidTr="00C72E04">
        <w:trPr>
          <w:cantSplit/>
          <w:trHeight w:hRule="exact" w:val="624"/>
        </w:trPr>
        <w:tc>
          <w:tcPr>
            <w:tcW w:w="1632" w:type="dxa"/>
            <w:gridSpan w:val="2"/>
            <w:vAlign w:val="center"/>
          </w:tcPr>
          <w:p w:rsidR="00157CB5" w:rsidRPr="00C72E04" w:rsidRDefault="00157CB5" w:rsidP="00C72E04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112" w:type="dxa"/>
            <w:gridSpan w:val="2"/>
            <w:vAlign w:val="center"/>
          </w:tcPr>
          <w:p w:rsidR="00157CB5" w:rsidRPr="00C72E04" w:rsidRDefault="00157CB5" w:rsidP="00C72E04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157CB5" w:rsidRPr="00C72E04" w:rsidRDefault="00157CB5" w:rsidP="00C72E04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曾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用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099" w:type="dxa"/>
            <w:gridSpan w:val="2"/>
            <w:vAlign w:val="center"/>
          </w:tcPr>
          <w:p w:rsidR="00157CB5" w:rsidRPr="00C72E04" w:rsidRDefault="00157CB5" w:rsidP="00C72E04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157CB5" w:rsidRPr="00C72E04" w:rsidRDefault="00157CB5" w:rsidP="00C72E04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出生年月日</w:t>
            </w:r>
          </w:p>
        </w:tc>
        <w:tc>
          <w:tcPr>
            <w:tcW w:w="1899" w:type="dxa"/>
            <w:vAlign w:val="center"/>
          </w:tcPr>
          <w:p w:rsidR="00157CB5" w:rsidRPr="00C72E04" w:rsidRDefault="00157CB5" w:rsidP="00C72E04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1632" w:type="dxa"/>
            <w:gridSpan w:val="2"/>
            <w:vAlign w:val="center"/>
          </w:tcPr>
          <w:p w:rsidR="00157CB5" w:rsidRPr="00C72E04" w:rsidRDefault="00157CB5" w:rsidP="00C72E04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1112" w:type="dxa"/>
            <w:gridSpan w:val="2"/>
            <w:vAlign w:val="center"/>
          </w:tcPr>
          <w:p w:rsidR="00157CB5" w:rsidRPr="00C72E04" w:rsidRDefault="00157CB5" w:rsidP="00C72E04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157CB5" w:rsidRPr="00C72E04" w:rsidRDefault="00157CB5" w:rsidP="00C72E04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民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1099" w:type="dxa"/>
            <w:gridSpan w:val="2"/>
            <w:vAlign w:val="center"/>
          </w:tcPr>
          <w:p w:rsidR="00157CB5" w:rsidRPr="00C72E04" w:rsidRDefault="00157CB5" w:rsidP="00C72E04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157CB5" w:rsidRPr="00C72E04" w:rsidRDefault="00157CB5" w:rsidP="00C72E04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出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生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地</w:t>
            </w:r>
          </w:p>
        </w:tc>
        <w:tc>
          <w:tcPr>
            <w:tcW w:w="1899" w:type="dxa"/>
            <w:vAlign w:val="center"/>
          </w:tcPr>
          <w:p w:rsidR="00157CB5" w:rsidRPr="00C72E04" w:rsidRDefault="00157CB5" w:rsidP="00C72E04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1632" w:type="dxa"/>
            <w:gridSpan w:val="2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学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1112" w:type="dxa"/>
            <w:gridSpan w:val="2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政治面目</w:t>
            </w:r>
          </w:p>
        </w:tc>
        <w:tc>
          <w:tcPr>
            <w:tcW w:w="1099" w:type="dxa"/>
            <w:gridSpan w:val="2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专业、技术特长</w:t>
            </w:r>
          </w:p>
        </w:tc>
        <w:tc>
          <w:tcPr>
            <w:tcW w:w="1899" w:type="dxa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1632" w:type="dxa"/>
            <w:gridSpan w:val="2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112" w:type="dxa"/>
            <w:gridSpan w:val="2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身体状况</w:t>
            </w:r>
          </w:p>
        </w:tc>
        <w:tc>
          <w:tcPr>
            <w:tcW w:w="1099" w:type="dxa"/>
            <w:gridSpan w:val="2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现在住址</w:t>
            </w:r>
          </w:p>
        </w:tc>
        <w:tc>
          <w:tcPr>
            <w:tcW w:w="1899" w:type="dxa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57CB5" w:rsidRPr="00C72E04" w:rsidTr="003063AD">
        <w:trPr>
          <w:cantSplit/>
          <w:trHeight w:hRule="exact" w:val="624"/>
        </w:trPr>
        <w:tc>
          <w:tcPr>
            <w:tcW w:w="1632" w:type="dxa"/>
            <w:gridSpan w:val="2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3380" w:type="dxa"/>
            <w:gridSpan w:val="7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1899" w:type="dxa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1632" w:type="dxa"/>
            <w:gridSpan w:val="2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户口所在地址</w:t>
            </w:r>
          </w:p>
        </w:tc>
        <w:tc>
          <w:tcPr>
            <w:tcW w:w="3380" w:type="dxa"/>
            <w:gridSpan w:val="7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属何派出所</w:t>
            </w:r>
          </w:p>
        </w:tc>
        <w:tc>
          <w:tcPr>
            <w:tcW w:w="1899" w:type="dxa"/>
            <w:vAlign w:val="center"/>
          </w:tcPr>
          <w:p w:rsidR="00157CB5" w:rsidRPr="00C72E04" w:rsidRDefault="00157CB5" w:rsidP="00C72E04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8704" w:type="dxa"/>
            <w:gridSpan w:val="13"/>
            <w:vAlign w:val="center"/>
          </w:tcPr>
          <w:p w:rsidR="00157CB5" w:rsidRPr="00C72E04" w:rsidRDefault="00157CB5" w:rsidP="009F3C0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本人主要经历（何时在何地工作、学习以及职务、技术职称）</w:t>
            </w: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8704" w:type="dxa"/>
            <w:gridSpan w:val="13"/>
            <w:vAlign w:val="center"/>
          </w:tcPr>
          <w:p w:rsidR="00157CB5" w:rsidRPr="00C72E04" w:rsidRDefault="00157CB5" w:rsidP="00BA0942">
            <w:pPr>
              <w:spacing w:line="400" w:lineRule="exact"/>
              <w:ind w:firstLineChars="300" w:firstLine="630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月至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8704" w:type="dxa"/>
            <w:gridSpan w:val="13"/>
            <w:vAlign w:val="center"/>
          </w:tcPr>
          <w:p w:rsidR="00157CB5" w:rsidRPr="00C72E04" w:rsidRDefault="00157CB5" w:rsidP="00BA0942">
            <w:pPr>
              <w:spacing w:line="400" w:lineRule="exact"/>
              <w:ind w:firstLineChars="300" w:firstLine="630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月至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8704" w:type="dxa"/>
            <w:gridSpan w:val="13"/>
            <w:vAlign w:val="center"/>
          </w:tcPr>
          <w:p w:rsidR="00157CB5" w:rsidRPr="00C72E04" w:rsidRDefault="00157CB5" w:rsidP="00BA0942">
            <w:pPr>
              <w:spacing w:line="400" w:lineRule="exact"/>
              <w:ind w:firstLineChars="300" w:firstLine="630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月至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8704" w:type="dxa"/>
            <w:gridSpan w:val="13"/>
            <w:vAlign w:val="center"/>
          </w:tcPr>
          <w:p w:rsidR="00157CB5" w:rsidRPr="00C72E04" w:rsidRDefault="00157CB5" w:rsidP="00BA0942">
            <w:pPr>
              <w:spacing w:line="400" w:lineRule="exact"/>
              <w:ind w:firstLineChars="300" w:firstLine="630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月至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8704" w:type="dxa"/>
            <w:gridSpan w:val="13"/>
            <w:vAlign w:val="center"/>
          </w:tcPr>
          <w:p w:rsidR="00157CB5" w:rsidRPr="00C72E04" w:rsidRDefault="00157CB5" w:rsidP="00BA0942">
            <w:pPr>
              <w:spacing w:line="400" w:lineRule="exact"/>
              <w:ind w:firstLineChars="300" w:firstLine="630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月至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8704" w:type="dxa"/>
            <w:gridSpan w:val="13"/>
            <w:vAlign w:val="center"/>
          </w:tcPr>
          <w:p w:rsidR="00157CB5" w:rsidRPr="00C72E04" w:rsidRDefault="00157CB5" w:rsidP="00BA0942">
            <w:pPr>
              <w:spacing w:line="400" w:lineRule="exact"/>
              <w:ind w:firstLineChars="300" w:firstLine="630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月至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1038" w:type="dxa"/>
            <w:vMerge w:val="restart"/>
            <w:textDirection w:val="tbRlV"/>
            <w:vAlign w:val="center"/>
          </w:tcPr>
          <w:p w:rsidR="00157CB5" w:rsidRPr="00C72E04" w:rsidRDefault="00157CB5" w:rsidP="009F3C07">
            <w:pPr>
              <w:spacing w:line="240" w:lineRule="atLeast"/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（包括父母配偶子女）</w:t>
            </w:r>
          </w:p>
          <w:p w:rsidR="00157CB5" w:rsidRPr="00C72E04" w:rsidRDefault="00157CB5" w:rsidP="009F3C07">
            <w:pPr>
              <w:spacing w:line="240" w:lineRule="atLeast"/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家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庭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状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901" w:type="dxa"/>
            <w:gridSpan w:val="2"/>
            <w:vAlign w:val="center"/>
          </w:tcPr>
          <w:p w:rsidR="00157CB5" w:rsidRPr="00C72E04" w:rsidRDefault="00157CB5" w:rsidP="009F3C07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039" w:type="dxa"/>
            <w:gridSpan w:val="2"/>
            <w:vAlign w:val="center"/>
          </w:tcPr>
          <w:p w:rsidR="00157CB5" w:rsidRPr="00C72E04" w:rsidRDefault="00157CB5" w:rsidP="009F3C07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与本人</w:t>
            </w:r>
          </w:p>
          <w:p w:rsidR="00157CB5" w:rsidRPr="00C72E04" w:rsidRDefault="00157CB5" w:rsidP="009F3C07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关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系</w:t>
            </w:r>
          </w:p>
        </w:tc>
        <w:tc>
          <w:tcPr>
            <w:tcW w:w="708" w:type="dxa"/>
            <w:vAlign w:val="center"/>
          </w:tcPr>
          <w:p w:rsidR="00157CB5" w:rsidRPr="00C72E04" w:rsidRDefault="00157CB5" w:rsidP="009F3C07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157CB5" w:rsidRPr="00C72E04" w:rsidRDefault="00157CB5" w:rsidP="009F3C07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 w:rsidR="00157CB5" w:rsidRPr="00C72E04" w:rsidRDefault="00157CB5" w:rsidP="00C72E04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政治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面貌</w:t>
            </w:r>
          </w:p>
        </w:tc>
        <w:tc>
          <w:tcPr>
            <w:tcW w:w="1134" w:type="dxa"/>
            <w:vAlign w:val="center"/>
          </w:tcPr>
          <w:p w:rsidR="00157CB5" w:rsidRPr="00C72E04" w:rsidRDefault="00157CB5" w:rsidP="009F3C07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在何单位</w:t>
            </w:r>
          </w:p>
          <w:p w:rsidR="00157CB5" w:rsidRPr="00C72E04" w:rsidRDefault="00157CB5" w:rsidP="009F3C07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学习工作</w:t>
            </w:r>
          </w:p>
        </w:tc>
        <w:tc>
          <w:tcPr>
            <w:tcW w:w="2466" w:type="dxa"/>
            <w:gridSpan w:val="2"/>
            <w:vAlign w:val="center"/>
          </w:tcPr>
          <w:p w:rsidR="00157CB5" w:rsidRPr="00C72E04" w:rsidRDefault="00157CB5" w:rsidP="009F3C07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72E04">
              <w:rPr>
                <w:rFonts w:ascii="宋体" w:eastAsia="宋体" w:hAnsi="宋体" w:hint="eastAsia"/>
                <w:sz w:val="21"/>
                <w:szCs w:val="21"/>
              </w:rPr>
              <w:t>单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位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地</w:t>
            </w:r>
            <w:r w:rsidRPr="00C72E04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C72E04">
              <w:rPr>
                <w:rFonts w:ascii="宋体" w:eastAsia="宋体" w:hAnsi="宋体" w:hint="eastAsia"/>
                <w:sz w:val="21"/>
                <w:szCs w:val="21"/>
              </w:rPr>
              <w:t>址</w:t>
            </w: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1038" w:type="dxa"/>
            <w:vMerge/>
            <w:vAlign w:val="center"/>
          </w:tcPr>
          <w:p w:rsidR="00157CB5" w:rsidRPr="00C72E04" w:rsidRDefault="00157CB5" w:rsidP="009F3C07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CB5" w:rsidRPr="00C72E04" w:rsidRDefault="00157CB5" w:rsidP="009F3C07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157CB5" w:rsidRPr="00C72E04" w:rsidRDefault="00157CB5" w:rsidP="009F3C07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1038" w:type="dxa"/>
            <w:vMerge/>
            <w:vAlign w:val="center"/>
          </w:tcPr>
          <w:p w:rsidR="00157CB5" w:rsidRPr="00C72E04" w:rsidRDefault="00157CB5" w:rsidP="009F3C07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1038" w:type="dxa"/>
            <w:vMerge/>
            <w:vAlign w:val="center"/>
          </w:tcPr>
          <w:p w:rsidR="00157CB5" w:rsidRPr="00C72E04" w:rsidRDefault="00157CB5" w:rsidP="009F3C07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1038" w:type="dxa"/>
            <w:vMerge/>
            <w:vAlign w:val="center"/>
          </w:tcPr>
          <w:p w:rsidR="00157CB5" w:rsidRPr="00C72E04" w:rsidRDefault="00157CB5" w:rsidP="009F3C07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57CB5" w:rsidRPr="00C72E04" w:rsidTr="00C72E04">
        <w:trPr>
          <w:cantSplit/>
          <w:trHeight w:hRule="exact" w:val="624"/>
        </w:trPr>
        <w:tc>
          <w:tcPr>
            <w:tcW w:w="1038" w:type="dxa"/>
            <w:vMerge/>
            <w:vAlign w:val="center"/>
          </w:tcPr>
          <w:p w:rsidR="00157CB5" w:rsidRPr="00C72E04" w:rsidRDefault="00157CB5" w:rsidP="009F3C07">
            <w:pPr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157CB5" w:rsidRPr="00C72E04" w:rsidRDefault="00157CB5" w:rsidP="009F3C07">
            <w:pPr>
              <w:spacing w:line="6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57CB5" w:rsidRPr="00C72E04" w:rsidRDefault="00157CB5" w:rsidP="00386E14">
      <w:pPr>
        <w:spacing w:line="600" w:lineRule="exact"/>
        <w:rPr>
          <w:rFonts w:ascii="宋体" w:eastAsia="宋体" w:hAnsi="宋体" w:cs="宋体"/>
          <w:bCs/>
          <w:kern w:val="0"/>
          <w:sz w:val="24"/>
          <w:szCs w:val="24"/>
        </w:rPr>
      </w:pPr>
    </w:p>
    <w:sectPr w:rsidR="00157CB5" w:rsidRPr="00C72E04" w:rsidSect="00E935E7">
      <w:footerReference w:type="default" r:id="rId7"/>
      <w:pgSz w:w="11906" w:h="16838" w:code="9"/>
      <w:pgMar w:top="1091" w:right="1797" w:bottom="124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B5" w:rsidRDefault="00157CB5" w:rsidP="00C94041">
      <w:r>
        <w:separator/>
      </w:r>
    </w:p>
  </w:endnote>
  <w:endnote w:type="continuationSeparator" w:id="0">
    <w:p w:rsidR="00157CB5" w:rsidRDefault="00157CB5" w:rsidP="00C9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B5" w:rsidRDefault="00157CB5">
    <w:pPr>
      <w:pStyle w:val="Footer"/>
      <w:jc w:val="center"/>
    </w:pPr>
    <w:fldSimple w:instr=" PAGE   \* MERGEFORMAT ">
      <w:r w:rsidRPr="00E935E7">
        <w:rPr>
          <w:noProof/>
          <w:lang w:val="zh-CN"/>
        </w:rPr>
        <w:t>1</w:t>
      </w:r>
    </w:fldSimple>
  </w:p>
  <w:p w:rsidR="00157CB5" w:rsidRDefault="00157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B5" w:rsidRDefault="00157CB5" w:rsidP="00C94041">
      <w:r>
        <w:separator/>
      </w:r>
    </w:p>
  </w:footnote>
  <w:footnote w:type="continuationSeparator" w:id="0">
    <w:p w:rsidR="00157CB5" w:rsidRDefault="00157CB5" w:rsidP="00C94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49D"/>
    <w:multiLevelType w:val="hybridMultilevel"/>
    <w:tmpl w:val="CB7CDF6A"/>
    <w:lvl w:ilvl="0" w:tplc="E47E730A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Ansi="仿宋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6E8BA16"/>
    <w:multiLevelType w:val="singleLevel"/>
    <w:tmpl w:val="324CE704"/>
    <w:lvl w:ilvl="0">
      <w:start w:val="1"/>
      <w:numFmt w:val="decimal"/>
      <w:suff w:val="nothing"/>
      <w:lvlText w:val="%1、"/>
      <w:lvlJc w:val="left"/>
      <w:rPr>
        <w:rFonts w:ascii="Times New Roman" w:eastAsia="Times New Roman" w:hAnsi="Times New Roman" w:cs="Times New Roman"/>
      </w:rPr>
    </w:lvl>
  </w:abstractNum>
  <w:abstractNum w:abstractNumId="2">
    <w:nsid w:val="56E8BD26"/>
    <w:multiLevelType w:val="singleLevel"/>
    <w:tmpl w:val="56E8BD26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3">
    <w:nsid w:val="56E8C2DD"/>
    <w:multiLevelType w:val="singleLevel"/>
    <w:tmpl w:val="56E8C2DD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30"/>
    <w:rsid w:val="0000317D"/>
    <w:rsid w:val="00050652"/>
    <w:rsid w:val="00061958"/>
    <w:rsid w:val="0006197E"/>
    <w:rsid w:val="00073434"/>
    <w:rsid w:val="00097EE6"/>
    <w:rsid w:val="000A1D1F"/>
    <w:rsid w:val="000B0E6F"/>
    <w:rsid w:val="000C59F2"/>
    <w:rsid w:val="000E3768"/>
    <w:rsid w:val="001000D6"/>
    <w:rsid w:val="0011729E"/>
    <w:rsid w:val="00151879"/>
    <w:rsid w:val="00157CB5"/>
    <w:rsid w:val="0016343B"/>
    <w:rsid w:val="00172539"/>
    <w:rsid w:val="00182993"/>
    <w:rsid w:val="001A786F"/>
    <w:rsid w:val="001B3A15"/>
    <w:rsid w:val="001B3E64"/>
    <w:rsid w:val="001C7113"/>
    <w:rsid w:val="001D7D6C"/>
    <w:rsid w:val="001E5AC9"/>
    <w:rsid w:val="002056F3"/>
    <w:rsid w:val="00237864"/>
    <w:rsid w:val="0024123B"/>
    <w:rsid w:val="00262F69"/>
    <w:rsid w:val="002663FF"/>
    <w:rsid w:val="00284A96"/>
    <w:rsid w:val="00291AD5"/>
    <w:rsid w:val="002B4404"/>
    <w:rsid w:val="002C00B5"/>
    <w:rsid w:val="002F2DF6"/>
    <w:rsid w:val="002F3342"/>
    <w:rsid w:val="003063AD"/>
    <w:rsid w:val="00312312"/>
    <w:rsid w:val="00327891"/>
    <w:rsid w:val="003308EE"/>
    <w:rsid w:val="00342515"/>
    <w:rsid w:val="003609EE"/>
    <w:rsid w:val="00374CDF"/>
    <w:rsid w:val="00386E14"/>
    <w:rsid w:val="0039195D"/>
    <w:rsid w:val="003D43F3"/>
    <w:rsid w:val="003E4477"/>
    <w:rsid w:val="00400730"/>
    <w:rsid w:val="00423E5F"/>
    <w:rsid w:val="004467CE"/>
    <w:rsid w:val="00451D60"/>
    <w:rsid w:val="004635F7"/>
    <w:rsid w:val="00471600"/>
    <w:rsid w:val="00473463"/>
    <w:rsid w:val="00487A61"/>
    <w:rsid w:val="004C0249"/>
    <w:rsid w:val="004D7A56"/>
    <w:rsid w:val="004E40EF"/>
    <w:rsid w:val="004E7149"/>
    <w:rsid w:val="004F7F14"/>
    <w:rsid w:val="00505A72"/>
    <w:rsid w:val="005D1B58"/>
    <w:rsid w:val="005D7C21"/>
    <w:rsid w:val="005E1232"/>
    <w:rsid w:val="005E5140"/>
    <w:rsid w:val="005E7358"/>
    <w:rsid w:val="005F7508"/>
    <w:rsid w:val="006117F2"/>
    <w:rsid w:val="00622833"/>
    <w:rsid w:val="00633133"/>
    <w:rsid w:val="006376CA"/>
    <w:rsid w:val="00650513"/>
    <w:rsid w:val="00652B06"/>
    <w:rsid w:val="00672FDC"/>
    <w:rsid w:val="00724868"/>
    <w:rsid w:val="00736680"/>
    <w:rsid w:val="00802C7B"/>
    <w:rsid w:val="00823F3A"/>
    <w:rsid w:val="00826E8A"/>
    <w:rsid w:val="00872DB7"/>
    <w:rsid w:val="0088151F"/>
    <w:rsid w:val="0089164E"/>
    <w:rsid w:val="008A7C43"/>
    <w:rsid w:val="008C576A"/>
    <w:rsid w:val="008D0B1B"/>
    <w:rsid w:val="008D6BA7"/>
    <w:rsid w:val="00905648"/>
    <w:rsid w:val="00907056"/>
    <w:rsid w:val="009674C4"/>
    <w:rsid w:val="0099327D"/>
    <w:rsid w:val="009E0F28"/>
    <w:rsid w:val="009E4071"/>
    <w:rsid w:val="009F2B60"/>
    <w:rsid w:val="009F3C07"/>
    <w:rsid w:val="00A05778"/>
    <w:rsid w:val="00A106DE"/>
    <w:rsid w:val="00A31E3B"/>
    <w:rsid w:val="00A57EA4"/>
    <w:rsid w:val="00A619E5"/>
    <w:rsid w:val="00A62392"/>
    <w:rsid w:val="00A765E7"/>
    <w:rsid w:val="00A80AEF"/>
    <w:rsid w:val="00A94EF0"/>
    <w:rsid w:val="00AC76C2"/>
    <w:rsid w:val="00AE3ECC"/>
    <w:rsid w:val="00B10B1A"/>
    <w:rsid w:val="00B10D41"/>
    <w:rsid w:val="00B31B83"/>
    <w:rsid w:val="00B35E32"/>
    <w:rsid w:val="00B74C8C"/>
    <w:rsid w:val="00B8633E"/>
    <w:rsid w:val="00B901C2"/>
    <w:rsid w:val="00B92B26"/>
    <w:rsid w:val="00BA0942"/>
    <w:rsid w:val="00BD7A5C"/>
    <w:rsid w:val="00BF7940"/>
    <w:rsid w:val="00C040E0"/>
    <w:rsid w:val="00C152F3"/>
    <w:rsid w:val="00C60FBF"/>
    <w:rsid w:val="00C6785D"/>
    <w:rsid w:val="00C72E04"/>
    <w:rsid w:val="00C84714"/>
    <w:rsid w:val="00C92B22"/>
    <w:rsid w:val="00C94041"/>
    <w:rsid w:val="00CA1227"/>
    <w:rsid w:val="00CA649B"/>
    <w:rsid w:val="00CA6AA1"/>
    <w:rsid w:val="00CB6A16"/>
    <w:rsid w:val="00CB772D"/>
    <w:rsid w:val="00CC278D"/>
    <w:rsid w:val="00CD6101"/>
    <w:rsid w:val="00CF0A21"/>
    <w:rsid w:val="00D3171E"/>
    <w:rsid w:val="00D33115"/>
    <w:rsid w:val="00D56E38"/>
    <w:rsid w:val="00D57526"/>
    <w:rsid w:val="00D82B5D"/>
    <w:rsid w:val="00D93590"/>
    <w:rsid w:val="00DE5F50"/>
    <w:rsid w:val="00DF5B85"/>
    <w:rsid w:val="00E018A5"/>
    <w:rsid w:val="00E17FF0"/>
    <w:rsid w:val="00E32624"/>
    <w:rsid w:val="00E332BD"/>
    <w:rsid w:val="00E419B9"/>
    <w:rsid w:val="00E755AC"/>
    <w:rsid w:val="00E80A8B"/>
    <w:rsid w:val="00E935E7"/>
    <w:rsid w:val="00EF2BCF"/>
    <w:rsid w:val="00EF637D"/>
    <w:rsid w:val="00F12695"/>
    <w:rsid w:val="00F1659C"/>
    <w:rsid w:val="00F334CD"/>
    <w:rsid w:val="00F8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30"/>
    <w:pPr>
      <w:widowControl w:val="0"/>
      <w:jc w:val="both"/>
    </w:pPr>
    <w:rPr>
      <w:rFonts w:ascii="Times New Roman" w:eastAsia="仿宋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0A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4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4041"/>
    <w:rPr>
      <w:rFonts w:ascii="Times New Roman" w:eastAsia="仿宋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94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4041"/>
    <w:rPr>
      <w:rFonts w:ascii="Times New Roman" w:eastAsia="仿宋" w:hAnsi="Times New Roman" w:cs="Times New Roman"/>
      <w:sz w:val="18"/>
      <w:szCs w:val="18"/>
    </w:rPr>
  </w:style>
  <w:style w:type="paragraph" w:customStyle="1" w:styleId="p0">
    <w:name w:val="p0"/>
    <w:basedOn w:val="Normal"/>
    <w:uiPriority w:val="99"/>
    <w:rsid w:val="00B901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338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广东省食品药品监督管理局审评认证中心</dc:title>
  <dc:subject/>
  <dc:creator>SongYing</dc:creator>
  <cp:keywords/>
  <dc:description/>
  <cp:lastModifiedBy>huangjiawen</cp:lastModifiedBy>
  <cp:revision>2</cp:revision>
  <cp:lastPrinted>2016-06-02T02:40:00Z</cp:lastPrinted>
  <dcterms:created xsi:type="dcterms:W3CDTF">2016-08-08T04:34:00Z</dcterms:created>
  <dcterms:modified xsi:type="dcterms:W3CDTF">2016-08-08T04:34:00Z</dcterms:modified>
</cp:coreProperties>
</file>